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1C251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51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1C251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1C251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31095ACD" w:rsidR="00D239AD" w:rsidRPr="001C251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C251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E37B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0007F669" w14:textId="46ADE2FD" w:rsidR="00D239AD" w:rsidRPr="001C251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C251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1C2510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251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D4374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C251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C251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28F1C79F" w:rsidR="00132E1B" w:rsidRPr="001C251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E37B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7C1EA770" w14:textId="557C84CF" w:rsidR="00132E1B" w:rsidRPr="001C25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)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1C25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1C251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C2510" w14:paraId="77FFD68C" w14:textId="77777777" w:rsidTr="008C1396">
        <w:tc>
          <w:tcPr>
            <w:tcW w:w="675" w:type="dxa"/>
          </w:tcPr>
          <w:p w14:paraId="23D761D9" w14:textId="12281EB4" w:rsidR="00394708" w:rsidRPr="001C251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0563FA76" w:rsidR="00394708" w:rsidRPr="001C251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="005E37B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="005E37BD">
              <w:rPr>
                <w:rFonts w:ascii="TH SarabunIT๙" w:hAnsi="TH SarabunIT๙" w:cs="TH SarabunIT๙" w:hint="cs"/>
                <w:iCs/>
                <w:sz w:val="32"/>
                <w:szCs w:val="32"/>
                <w:cs/>
                <w:lang w:bidi="th-TH"/>
              </w:rPr>
              <w:t>และกฎกระทรวงที่เกี่ยวข้อง</w:t>
            </w:r>
          </w:p>
          <w:p w14:paraId="56C2533B" w14:textId="4CFCD02D" w:rsidR="00394708" w:rsidRPr="001C251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1C251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1C251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49B1EB70" w:rsidR="00C77AEA" w:rsidRPr="001C251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5E37B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กฎกระทรวง 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1C251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1C251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1C251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1C251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1C251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251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1C251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1C251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1C251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C2510" w14:paraId="5F1398AA" w14:textId="77777777" w:rsidTr="009B7715">
        <w:tc>
          <w:tcPr>
            <w:tcW w:w="675" w:type="dxa"/>
          </w:tcPr>
          <w:p w14:paraId="08D93DD3" w14:textId="25F72274" w:rsidR="00094F82" w:rsidRPr="001C251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7814BF00" w:rsidR="00094F82" w:rsidRPr="001C251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C2510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ทำการองค์กรปกครองส่วนท้องถิ่น ที่จะดำเนินการก่อสร้างอาคาร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1C251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1C251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1C2510" w14:paraId="3514E45F" w14:textId="77777777" w:rsidTr="009B7715">
        <w:tc>
          <w:tcPr>
            <w:tcW w:w="675" w:type="dxa"/>
          </w:tcPr>
          <w:p w14:paraId="0D33F763" w14:textId="77777777" w:rsidR="00094F82" w:rsidRPr="001C251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5B0742" w14:textId="1D17EDBA" w:rsidR="001C2510" w:rsidRPr="001C2510" w:rsidRDefault="00A13B6C" w:rsidP="008C1396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C2510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5E37B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เทศบาลตำบลป่าแฝก</w:t>
            </w:r>
            <w:r w:rsidR="001C2510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DA64E42" w14:textId="60F3C872" w:rsidR="00094F82" w:rsidRPr="001C2510" w:rsidRDefault="001C2510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5E37B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แม่ใจ 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5E37B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พะเยา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</w:t>
            </w:r>
            <w:r w:rsidR="0061118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54-426238 </w:t>
            </w:r>
            <w:r w:rsidR="00611187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ต่อ 101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01503C9" w14:textId="77777777" w:rsidR="00094F82" w:rsidRPr="001C251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bookmarkStart w:id="0" w:name="_GoBack"/>
            <w:bookmarkEnd w:id="0"/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กเว้นวันหยุดที่ทางราชการกำหนด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113EE647" w14:textId="77777777" w:rsidR="00313D38" w:rsidRPr="001C251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25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55731E2" w14:textId="77777777" w:rsidR="001C2510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D217EB8" w14:textId="77777777" w:rsidR="001C2510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9074DF5" w14:textId="77777777" w:rsidR="001C2510" w:rsidRPr="001C2510" w:rsidRDefault="001C25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1C251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0C94B36" w:rsidR="00575FAF" w:rsidRPr="001C2510" w:rsidRDefault="001C251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างอาคารโดยไม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7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120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ทราบโดยเร็ว</w:t>
      </w:r>
      <w:r w:rsidRPr="001C2510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C2510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1C251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1C251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C2510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1C251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C251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C251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C251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C251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C251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2510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1C251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C2510" w14:paraId="78F169D0" w14:textId="77777777" w:rsidTr="00313D38">
        <w:tc>
          <w:tcPr>
            <w:tcW w:w="675" w:type="dxa"/>
            <w:vAlign w:val="center"/>
          </w:tcPr>
          <w:p w14:paraId="7D89DB49" w14:textId="77777777" w:rsidR="00313D38" w:rsidRPr="001C251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AE8A5D" w14:textId="77777777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FEDB97" w14:textId="77777777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23B0679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D7428E6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C51CA56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C035B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5A9AA27" w14:textId="77777777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C2510" w14:paraId="11D5E2D9" w14:textId="77777777" w:rsidTr="00313D38">
        <w:tc>
          <w:tcPr>
            <w:tcW w:w="675" w:type="dxa"/>
            <w:vAlign w:val="center"/>
          </w:tcPr>
          <w:p w14:paraId="607553FC" w14:textId="77777777" w:rsidR="00313D38" w:rsidRPr="001C251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23DB78" w14:textId="77777777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A733CE" w14:textId="77777777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B7B3BEF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1B6E7FD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EE962D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03F7D7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47D57C" w14:textId="77777777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C2510" w14:paraId="2E7A0300" w14:textId="77777777" w:rsidTr="00313D38">
        <w:tc>
          <w:tcPr>
            <w:tcW w:w="675" w:type="dxa"/>
            <w:vAlign w:val="center"/>
          </w:tcPr>
          <w:p w14:paraId="556C486B" w14:textId="77777777" w:rsidR="00313D38" w:rsidRPr="001C251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230371" w14:textId="77777777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47E655" w14:textId="77777777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95C3460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61523D7C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B0DAC91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A20D71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EA8EED" w14:textId="77777777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1C2510" w:rsidRDefault="00C26ED0" w:rsidP="001C2510">
      <w:pPr>
        <w:tabs>
          <w:tab w:val="left" w:pos="360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C251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1C251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1C251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1C251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C251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1C251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1C251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2510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C251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C251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510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1C251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0DF01BCE" w14:textId="77777777" w:rsidTr="004E651F">
        <w:trPr>
          <w:jc w:val="center"/>
        </w:trPr>
        <w:tc>
          <w:tcPr>
            <w:tcW w:w="675" w:type="dxa"/>
            <w:vAlign w:val="center"/>
          </w:tcPr>
          <w:p w14:paraId="19D1D5DE" w14:textId="77777777" w:rsidR="00452B6B" w:rsidRPr="001C251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066856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ADD780B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531ECE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D19264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E9B9BA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8705A4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1C251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1C251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2510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1C251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1C251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C251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C251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510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7589720" w14:textId="77777777" w:rsidTr="004E651F">
        <w:tc>
          <w:tcPr>
            <w:tcW w:w="675" w:type="dxa"/>
            <w:vAlign w:val="center"/>
          </w:tcPr>
          <w:p w14:paraId="4F675C4A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4C74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4F1A4E0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2FA49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C9934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24495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1E3EB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57F3A20E" w14:textId="77777777" w:rsidTr="004E651F">
        <w:tc>
          <w:tcPr>
            <w:tcW w:w="675" w:type="dxa"/>
            <w:vAlign w:val="center"/>
          </w:tcPr>
          <w:p w14:paraId="3CAA5348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49D4E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ฉบับต่ออายุ หรือใบอนุญาตให้ใช้ที่ดินและประกอบกิจการ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78D93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32CBC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C1851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1B828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6B06E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7CB722E4" w14:textId="77777777" w:rsidTr="004E651F">
        <w:tc>
          <w:tcPr>
            <w:tcW w:w="675" w:type="dxa"/>
            <w:vAlign w:val="center"/>
          </w:tcPr>
          <w:p w14:paraId="389CD565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B3432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F24299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CCB4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EFC7A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CA14A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860D4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0E07B21" w14:textId="77777777" w:rsidTr="004E651F">
        <w:tc>
          <w:tcPr>
            <w:tcW w:w="675" w:type="dxa"/>
            <w:vAlign w:val="center"/>
          </w:tcPr>
          <w:p w14:paraId="18C29272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8DE9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FFB25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8FCF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BE196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E2485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FDC7A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055C117" w14:textId="77777777" w:rsidTr="004E651F">
        <w:tc>
          <w:tcPr>
            <w:tcW w:w="675" w:type="dxa"/>
            <w:vAlign w:val="center"/>
          </w:tcPr>
          <w:p w14:paraId="0EE05C56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2FD5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FD27D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EDBF3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CD7A9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E4FC5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1C81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97BCE0D" w14:textId="77777777" w:rsidTr="004E651F">
        <w:tc>
          <w:tcPr>
            <w:tcW w:w="675" w:type="dxa"/>
            <w:vAlign w:val="center"/>
          </w:tcPr>
          <w:p w14:paraId="54DD8C09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218B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8A664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8307D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1811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297C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960CF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550A7366" w14:textId="77777777" w:rsidTr="004E651F">
        <w:tc>
          <w:tcPr>
            <w:tcW w:w="675" w:type="dxa"/>
            <w:vAlign w:val="center"/>
          </w:tcPr>
          <w:p w14:paraId="3D9C814B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18F968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24D87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91CE6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A76E6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4429E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09839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36657D9C" w14:textId="77777777" w:rsidTr="004E651F">
        <w:tc>
          <w:tcPr>
            <w:tcW w:w="675" w:type="dxa"/>
            <w:vAlign w:val="center"/>
          </w:tcPr>
          <w:p w14:paraId="0CFA02B3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463D0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A12C7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34683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8DDCC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5C2C0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1262D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B659B31" w14:textId="77777777" w:rsidTr="004E651F">
        <w:tc>
          <w:tcPr>
            <w:tcW w:w="675" w:type="dxa"/>
            <w:vAlign w:val="center"/>
          </w:tcPr>
          <w:p w14:paraId="6E909E6A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1A330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25855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78371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7205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D0640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9B144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2B19799C" w14:textId="77777777" w:rsidTr="004E651F">
        <w:tc>
          <w:tcPr>
            <w:tcW w:w="675" w:type="dxa"/>
            <w:vAlign w:val="center"/>
          </w:tcPr>
          <w:p w14:paraId="33FF97DE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71FD3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30CBB9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86678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3F6D2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4C703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9435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2D7B39E7" w14:textId="77777777" w:rsidTr="004E651F">
        <w:tc>
          <w:tcPr>
            <w:tcW w:w="675" w:type="dxa"/>
            <w:vAlign w:val="center"/>
          </w:tcPr>
          <w:p w14:paraId="0B5B2C11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B64C3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43968AC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5617D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DD1AA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551F9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A9A0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278999C" w14:textId="77777777" w:rsidTr="004E651F">
        <w:tc>
          <w:tcPr>
            <w:tcW w:w="675" w:type="dxa"/>
            <w:vAlign w:val="center"/>
          </w:tcPr>
          <w:p w14:paraId="6B692C61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D880C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8D1D9D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9DFA4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961C2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C1DE4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791DC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C310795" w14:textId="77777777" w:rsidTr="004E651F">
        <w:tc>
          <w:tcPr>
            <w:tcW w:w="675" w:type="dxa"/>
            <w:vAlign w:val="center"/>
          </w:tcPr>
          <w:p w14:paraId="47A9DD99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A70DF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5CEF52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A0874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72970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1867C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51B8F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3F5E9AFA" w14:textId="77777777" w:rsidTr="004E651F">
        <w:tc>
          <w:tcPr>
            <w:tcW w:w="675" w:type="dxa"/>
            <w:vAlign w:val="center"/>
          </w:tcPr>
          <w:p w14:paraId="2FFCE002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2A706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E2660A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55D21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9686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D77CD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DDB4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C2C6443" w14:textId="77777777" w:rsidTr="004E651F">
        <w:tc>
          <w:tcPr>
            <w:tcW w:w="675" w:type="dxa"/>
            <w:vAlign w:val="center"/>
          </w:tcPr>
          <w:p w14:paraId="2B6C2E35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5625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0BBC6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48098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A30DF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A6E0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3AF09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203F114" w14:textId="77777777" w:rsidTr="004E651F">
        <w:tc>
          <w:tcPr>
            <w:tcW w:w="675" w:type="dxa"/>
            <w:vAlign w:val="center"/>
          </w:tcPr>
          <w:p w14:paraId="3E0F39FA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300B4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2D8C5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6EC95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2FDF1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8F055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CCE89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3B4F6513" w14:textId="77777777" w:rsidTr="004E651F">
        <w:tc>
          <w:tcPr>
            <w:tcW w:w="675" w:type="dxa"/>
            <w:vAlign w:val="center"/>
          </w:tcPr>
          <w:p w14:paraId="0C444870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9B9EB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23DA6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7D41D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3619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4D10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4B3B8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F7EA8B8" w14:textId="77777777" w:rsidTr="004E651F">
        <w:tc>
          <w:tcPr>
            <w:tcW w:w="675" w:type="dxa"/>
            <w:vAlign w:val="center"/>
          </w:tcPr>
          <w:p w14:paraId="6FE54B76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8CEB9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371EA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9EDC5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786F0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48C69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8A27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7C209474" w14:textId="77777777" w:rsidTr="004E651F">
        <w:tc>
          <w:tcPr>
            <w:tcW w:w="675" w:type="dxa"/>
            <w:vAlign w:val="center"/>
          </w:tcPr>
          <w:p w14:paraId="291B78E1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F9280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80872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CDC66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40173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C821C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C4A5F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48C4E77" w14:textId="77777777" w:rsidTr="004E651F">
        <w:tc>
          <w:tcPr>
            <w:tcW w:w="675" w:type="dxa"/>
            <w:vAlign w:val="center"/>
          </w:tcPr>
          <w:p w14:paraId="08EC132A" w14:textId="77777777" w:rsidR="00AC4ACB" w:rsidRPr="001C251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A7F0D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CE9BD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3CF14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1F64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203C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68623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1C251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1C251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C2510" w14:paraId="21631802" w14:textId="77777777" w:rsidTr="00090552">
        <w:tc>
          <w:tcPr>
            <w:tcW w:w="534" w:type="dxa"/>
          </w:tcPr>
          <w:p w14:paraId="55909BBE" w14:textId="396F5019" w:rsidR="00A13B6C" w:rsidRPr="001C251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45C1C750" w:rsidR="00A13B6C" w:rsidRPr="001C251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7</w:t>
            </w:r>
            <w:r w:rsidR="005F25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0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="005F25A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>(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</w:t>
            </w:r>
            <w:r w:rsidR="005F25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64</w:t>
            </w:r>
            <w:r w:rsidR="005F25A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>)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190FD6D3" w:rsidR="00E90756" w:rsidRPr="001C251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326680AC" w14:textId="26E58718" w:rsidR="00A13B6C" w:rsidRPr="001C251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1C251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1C251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C2510" w14:paraId="07DF31DE" w14:textId="77777777" w:rsidTr="00C1539D">
        <w:tc>
          <w:tcPr>
            <w:tcW w:w="534" w:type="dxa"/>
          </w:tcPr>
          <w:p w14:paraId="07FE0908" w14:textId="7E60931D" w:rsidR="00EA6950" w:rsidRPr="001C251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EA33C0A" w:rsidR="00EA6950" w:rsidRPr="001C251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51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5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5E37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5E37B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1C2510" w14:paraId="4AA757D5" w14:textId="77777777" w:rsidTr="00C1539D">
        <w:tc>
          <w:tcPr>
            <w:tcW w:w="534" w:type="dxa"/>
          </w:tcPr>
          <w:p w14:paraId="35AB0273" w14:textId="77777777" w:rsidR="00EA6950" w:rsidRPr="001C251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9B9BC" w14:textId="77777777" w:rsidR="00EA6950" w:rsidRPr="001C251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51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5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C2510" w14:paraId="1F368CBA" w14:textId="77777777" w:rsidTr="00C1539D">
        <w:tc>
          <w:tcPr>
            <w:tcW w:w="534" w:type="dxa"/>
          </w:tcPr>
          <w:p w14:paraId="10E16E02" w14:textId="77777777" w:rsidR="00EA6950" w:rsidRPr="001C251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45FE39" w14:textId="77777777" w:rsidR="00EA6950" w:rsidRPr="001C251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5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51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5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 กทม</w:t>
            </w:r>
            <w:r w:rsidRPr="001C25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1C251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1C251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C251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1C251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1C251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1C251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C2510" w14:paraId="6D0BBF17" w14:textId="77777777" w:rsidTr="0064558D">
        <w:tc>
          <w:tcPr>
            <w:tcW w:w="1418" w:type="dxa"/>
          </w:tcPr>
          <w:p w14:paraId="71CC28E5" w14:textId="77777777" w:rsidR="0064558D" w:rsidRPr="001C251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1EE37899" w:rsidR="0064558D" w:rsidRPr="001C2510" w:rsidRDefault="005E37B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20 เมษายน  2567</w:t>
            </w:r>
          </w:p>
        </w:tc>
      </w:tr>
      <w:tr w:rsidR="0064558D" w:rsidRPr="001C2510" w14:paraId="3FCBCAB2" w14:textId="77777777" w:rsidTr="0064558D">
        <w:tc>
          <w:tcPr>
            <w:tcW w:w="1418" w:type="dxa"/>
          </w:tcPr>
          <w:p w14:paraId="76AEC54C" w14:textId="77777777" w:rsidR="0064558D" w:rsidRPr="001C251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1C251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C2510" w14:paraId="4A1DF6A2" w14:textId="77777777" w:rsidTr="0064558D">
        <w:tc>
          <w:tcPr>
            <w:tcW w:w="1418" w:type="dxa"/>
          </w:tcPr>
          <w:p w14:paraId="082BD70C" w14:textId="77777777" w:rsidR="0064558D" w:rsidRPr="001C251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DB4C2D8" w:rsidR="0064558D" w:rsidRPr="001C2510" w:rsidRDefault="005E37BD" w:rsidP="005E37BD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</w:p>
        </w:tc>
      </w:tr>
      <w:tr w:rsidR="0064558D" w:rsidRPr="001C2510" w14:paraId="105C0B62" w14:textId="77777777" w:rsidTr="0064558D">
        <w:tc>
          <w:tcPr>
            <w:tcW w:w="1418" w:type="dxa"/>
          </w:tcPr>
          <w:p w14:paraId="7A8B8EDF" w14:textId="77777777" w:rsidR="0064558D" w:rsidRPr="001C251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1C251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C2510" w14:paraId="6BB94F10" w14:textId="77777777" w:rsidTr="0064558D">
        <w:tc>
          <w:tcPr>
            <w:tcW w:w="1418" w:type="dxa"/>
          </w:tcPr>
          <w:p w14:paraId="362D6899" w14:textId="77777777" w:rsidR="0064558D" w:rsidRPr="001C251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1C251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1C251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1C251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1C251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1C251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1C2510" w:rsidSect="00B430E1">
      <w:headerReference w:type="default" r:id="rId9"/>
      <w:pgSz w:w="11907" w:h="16839" w:code="9"/>
      <w:pgMar w:top="1440" w:right="657" w:bottom="1440" w:left="1080" w:header="720" w:footer="720" w:gutter="0"/>
      <w:pgNumType w:fmt="thaiNumbers"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B2B5" w14:textId="77777777" w:rsidR="002E2C57" w:rsidRDefault="002E2C57" w:rsidP="00C81DB8">
      <w:pPr>
        <w:spacing w:after="0" w:line="240" w:lineRule="auto"/>
      </w:pPr>
      <w:r>
        <w:separator/>
      </w:r>
    </w:p>
  </w:endnote>
  <w:endnote w:type="continuationSeparator" w:id="0">
    <w:p w14:paraId="3E7EDD57" w14:textId="77777777" w:rsidR="002E2C57" w:rsidRDefault="002E2C5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3F44" w14:textId="77777777" w:rsidR="002E2C57" w:rsidRDefault="002E2C57" w:rsidP="00C81DB8">
      <w:pPr>
        <w:spacing w:after="0" w:line="240" w:lineRule="auto"/>
      </w:pPr>
      <w:r>
        <w:separator/>
      </w:r>
    </w:p>
  </w:footnote>
  <w:footnote w:type="continuationSeparator" w:id="0">
    <w:p w14:paraId="373A6C3B" w14:textId="77777777" w:rsidR="002E2C57" w:rsidRDefault="002E2C5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47317"/>
      <w:docPartObj>
        <w:docPartGallery w:val="Page Numbers (Top of Page)"/>
        <w:docPartUnique/>
      </w:docPartObj>
    </w:sdtPr>
    <w:sdtEndPr/>
    <w:sdtContent>
      <w:p w14:paraId="72835C81" w14:textId="4B1993E2" w:rsidR="00B430E1" w:rsidRDefault="00B430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57" w:rsidRPr="002E2C57">
          <w:rPr>
            <w:noProof/>
            <w:cs/>
            <w:lang w:val="th-TH" w:bidi="th-TH"/>
          </w:rPr>
          <w:t>๙๕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510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C57"/>
    <w:rsid w:val="00313D38"/>
    <w:rsid w:val="00321601"/>
    <w:rsid w:val="003240F6"/>
    <w:rsid w:val="00352D56"/>
    <w:rsid w:val="00353030"/>
    <w:rsid w:val="00357299"/>
    <w:rsid w:val="00394708"/>
    <w:rsid w:val="003B267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736D"/>
    <w:rsid w:val="00541A32"/>
    <w:rsid w:val="00575FAF"/>
    <w:rsid w:val="00593E8D"/>
    <w:rsid w:val="005C6B68"/>
    <w:rsid w:val="005E37BD"/>
    <w:rsid w:val="005F25AD"/>
    <w:rsid w:val="00600A25"/>
    <w:rsid w:val="00611187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673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0E1"/>
    <w:rsid w:val="00B509FC"/>
    <w:rsid w:val="00B635A3"/>
    <w:rsid w:val="00B95782"/>
    <w:rsid w:val="00BC5DA7"/>
    <w:rsid w:val="00BF6CA4"/>
    <w:rsid w:val="00C1539D"/>
    <w:rsid w:val="00C21238"/>
    <w:rsid w:val="00C26ED0"/>
    <w:rsid w:val="00C3045F"/>
    <w:rsid w:val="00C534BC"/>
    <w:rsid w:val="00C77AEA"/>
    <w:rsid w:val="00C81DB8"/>
    <w:rsid w:val="00CA21D3"/>
    <w:rsid w:val="00CA51BD"/>
    <w:rsid w:val="00CB7430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F8B2-FFF9-4AE2-81AF-6295895A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11</Pages>
  <Words>1492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Computer</cp:lastModifiedBy>
  <cp:revision>6</cp:revision>
  <cp:lastPrinted>2018-06-12T14:54:00Z</cp:lastPrinted>
  <dcterms:created xsi:type="dcterms:W3CDTF">2024-04-24T03:24:00Z</dcterms:created>
  <dcterms:modified xsi:type="dcterms:W3CDTF">2024-04-24T03:43:00Z</dcterms:modified>
</cp:coreProperties>
</file>